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A4" w:rsidRPr="00193698" w:rsidRDefault="00A10CA4" w:rsidP="005B38F3">
      <w:pPr>
        <w:rPr>
          <w:b/>
          <w:sz w:val="48"/>
        </w:rPr>
      </w:pPr>
      <w:r w:rsidRPr="00193698">
        <w:rPr>
          <w:b/>
          <w:sz w:val="48"/>
        </w:rPr>
        <w:t>EMERGENCY CONTACT INFO</w:t>
      </w:r>
    </w:p>
    <w:p w:rsidR="00A10CA4" w:rsidRDefault="00A10CA4" w:rsidP="005B38F3">
      <w:pPr>
        <w:rPr>
          <w:b/>
        </w:rPr>
      </w:pPr>
    </w:p>
    <w:p w:rsidR="00A10CA4" w:rsidRPr="00193698" w:rsidRDefault="00A10CA4" w:rsidP="00A10CA4">
      <w:pPr>
        <w:spacing w:line="360" w:lineRule="auto"/>
        <w:rPr>
          <w:b/>
          <w:color w:val="E87724"/>
          <w:sz w:val="28"/>
        </w:rPr>
      </w:pPr>
      <w:r w:rsidRPr="00193698">
        <w:rPr>
          <w:b/>
          <w:color w:val="E87724"/>
          <w:sz w:val="28"/>
        </w:rPr>
        <w:t>Personal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161"/>
      </w:tblGrid>
      <w:tr w:rsidR="00A10CA4" w:rsidTr="00A10CA4">
        <w:tc>
          <w:tcPr>
            <w:tcW w:w="2694" w:type="dxa"/>
          </w:tcPr>
          <w:p w:rsidR="00A10CA4" w:rsidRDefault="00A10CA4" w:rsidP="005B38F3">
            <w:pPr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7161" w:type="dxa"/>
          </w:tcPr>
          <w:p w:rsidR="00A10CA4" w:rsidRDefault="00A10CA4" w:rsidP="005B38F3">
            <w:pPr>
              <w:rPr>
                <w:b/>
              </w:rPr>
            </w:pPr>
          </w:p>
        </w:tc>
      </w:tr>
      <w:tr w:rsidR="00A10CA4" w:rsidTr="00A10CA4">
        <w:tc>
          <w:tcPr>
            <w:tcW w:w="2694" w:type="dxa"/>
          </w:tcPr>
          <w:p w:rsidR="00A10CA4" w:rsidRDefault="00A10CA4" w:rsidP="005B38F3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161" w:type="dxa"/>
          </w:tcPr>
          <w:p w:rsidR="00A10CA4" w:rsidRDefault="00A10CA4" w:rsidP="005B38F3">
            <w:pPr>
              <w:rPr>
                <w:b/>
              </w:rPr>
            </w:pPr>
          </w:p>
        </w:tc>
      </w:tr>
      <w:tr w:rsidR="00193698" w:rsidTr="00A10CA4">
        <w:tc>
          <w:tcPr>
            <w:tcW w:w="2694" w:type="dxa"/>
          </w:tcPr>
          <w:p w:rsidR="00193698" w:rsidRDefault="00193698" w:rsidP="00193698">
            <w:pPr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7161" w:type="dxa"/>
          </w:tcPr>
          <w:p w:rsidR="00193698" w:rsidRDefault="00193698" w:rsidP="00193698">
            <w:pPr>
              <w:rPr>
                <w:b/>
              </w:rPr>
            </w:pPr>
          </w:p>
          <w:p w:rsidR="00193698" w:rsidRDefault="00193698" w:rsidP="00193698">
            <w:pPr>
              <w:rPr>
                <w:b/>
              </w:rPr>
            </w:pPr>
          </w:p>
        </w:tc>
      </w:tr>
      <w:tr w:rsidR="00193698" w:rsidTr="00A10CA4">
        <w:tc>
          <w:tcPr>
            <w:tcW w:w="2694" w:type="dxa"/>
          </w:tcPr>
          <w:p w:rsidR="00193698" w:rsidRDefault="00193698" w:rsidP="00193698">
            <w:pPr>
              <w:rPr>
                <w:b/>
              </w:rPr>
            </w:pPr>
            <w:r>
              <w:rPr>
                <w:b/>
              </w:rPr>
              <w:t>Mobile phone</w:t>
            </w:r>
          </w:p>
        </w:tc>
        <w:tc>
          <w:tcPr>
            <w:tcW w:w="7161" w:type="dxa"/>
          </w:tcPr>
          <w:p w:rsidR="00193698" w:rsidRDefault="00193698" w:rsidP="00193698">
            <w:pPr>
              <w:rPr>
                <w:b/>
              </w:rPr>
            </w:pPr>
          </w:p>
        </w:tc>
      </w:tr>
      <w:tr w:rsidR="00193698" w:rsidTr="00A10CA4">
        <w:tc>
          <w:tcPr>
            <w:tcW w:w="2694" w:type="dxa"/>
          </w:tcPr>
          <w:p w:rsidR="00193698" w:rsidRDefault="00193698" w:rsidP="00193698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161" w:type="dxa"/>
          </w:tcPr>
          <w:p w:rsidR="00193698" w:rsidRDefault="00193698" w:rsidP="00193698">
            <w:pPr>
              <w:rPr>
                <w:b/>
              </w:rPr>
            </w:pPr>
          </w:p>
        </w:tc>
      </w:tr>
    </w:tbl>
    <w:p w:rsidR="00A10CA4" w:rsidRDefault="00A10CA4" w:rsidP="005B38F3">
      <w:pPr>
        <w:rPr>
          <w:b/>
        </w:rPr>
      </w:pPr>
    </w:p>
    <w:p w:rsidR="005B38F3" w:rsidRPr="00D22DB0" w:rsidRDefault="00193698" w:rsidP="00A10CA4">
      <w:pPr>
        <w:spacing w:line="360" w:lineRule="auto"/>
        <w:rPr>
          <w:b/>
          <w:color w:val="E87724"/>
          <w:sz w:val="28"/>
        </w:rPr>
      </w:pPr>
      <w:r w:rsidRPr="00D22DB0">
        <w:rPr>
          <w:b/>
          <w:color w:val="E87724"/>
          <w:sz w:val="28"/>
        </w:rPr>
        <w:t>Medical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161"/>
      </w:tblGrid>
      <w:tr w:rsidR="00193698" w:rsidTr="00285661">
        <w:tc>
          <w:tcPr>
            <w:tcW w:w="2694" w:type="dxa"/>
          </w:tcPr>
          <w:p w:rsidR="00193698" w:rsidRDefault="00193698" w:rsidP="00193698">
            <w:pPr>
              <w:rPr>
                <w:b/>
              </w:rPr>
            </w:pPr>
            <w:r>
              <w:rPr>
                <w:b/>
              </w:rPr>
              <w:t>Blood type</w:t>
            </w:r>
          </w:p>
        </w:tc>
        <w:tc>
          <w:tcPr>
            <w:tcW w:w="7161" w:type="dxa"/>
          </w:tcPr>
          <w:p w:rsidR="00193698" w:rsidRDefault="00193698" w:rsidP="00193698">
            <w:pPr>
              <w:rPr>
                <w:b/>
              </w:rPr>
            </w:pPr>
          </w:p>
        </w:tc>
      </w:tr>
      <w:tr w:rsidR="00193698" w:rsidTr="00285661">
        <w:tc>
          <w:tcPr>
            <w:tcW w:w="2694" w:type="dxa"/>
          </w:tcPr>
          <w:p w:rsidR="00193698" w:rsidRDefault="00193698" w:rsidP="00193698">
            <w:pPr>
              <w:rPr>
                <w:b/>
              </w:rPr>
            </w:pPr>
            <w:r>
              <w:rPr>
                <w:b/>
              </w:rPr>
              <w:t>Regular prescriptions</w:t>
            </w:r>
          </w:p>
        </w:tc>
        <w:tc>
          <w:tcPr>
            <w:tcW w:w="7161" w:type="dxa"/>
          </w:tcPr>
          <w:p w:rsidR="00193698" w:rsidRDefault="00193698" w:rsidP="00193698">
            <w:pPr>
              <w:rPr>
                <w:b/>
              </w:rPr>
            </w:pPr>
          </w:p>
        </w:tc>
      </w:tr>
      <w:tr w:rsidR="00193698" w:rsidTr="00285661">
        <w:tc>
          <w:tcPr>
            <w:tcW w:w="2694" w:type="dxa"/>
          </w:tcPr>
          <w:p w:rsidR="00193698" w:rsidRDefault="00193698" w:rsidP="00193698">
            <w:pPr>
              <w:rPr>
                <w:b/>
              </w:rPr>
            </w:pPr>
            <w:r>
              <w:rPr>
                <w:b/>
              </w:rPr>
              <w:t>Other medical info</w:t>
            </w:r>
          </w:p>
        </w:tc>
        <w:tc>
          <w:tcPr>
            <w:tcW w:w="7161" w:type="dxa"/>
          </w:tcPr>
          <w:p w:rsidR="00193698" w:rsidRDefault="00193698" w:rsidP="00193698">
            <w:pPr>
              <w:rPr>
                <w:b/>
              </w:rPr>
            </w:pPr>
          </w:p>
        </w:tc>
      </w:tr>
    </w:tbl>
    <w:p w:rsidR="00A10CA4" w:rsidRPr="005B38F3" w:rsidRDefault="00A10CA4" w:rsidP="005B38F3"/>
    <w:p w:rsidR="005B38F3" w:rsidRPr="00D22DB0" w:rsidRDefault="00A10CA4" w:rsidP="00A10CA4">
      <w:pPr>
        <w:spacing w:line="360" w:lineRule="auto"/>
        <w:rPr>
          <w:b/>
          <w:color w:val="E87724"/>
          <w:sz w:val="28"/>
        </w:rPr>
      </w:pPr>
      <w:r w:rsidRPr="00D22DB0">
        <w:rPr>
          <w:b/>
          <w:color w:val="E87724"/>
          <w:sz w:val="28"/>
        </w:rPr>
        <w:t>Next of Kin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580"/>
        <w:gridCol w:w="3581"/>
      </w:tblGrid>
      <w:tr w:rsidR="00A10CA4" w:rsidTr="00A10CA4">
        <w:tc>
          <w:tcPr>
            <w:tcW w:w="2694" w:type="dxa"/>
            <w:tcBorders>
              <w:top w:val="nil"/>
              <w:left w:val="nil"/>
            </w:tcBorders>
          </w:tcPr>
          <w:p w:rsidR="00A10CA4" w:rsidRDefault="00A10CA4" w:rsidP="00285661">
            <w:pPr>
              <w:rPr>
                <w:b/>
              </w:rPr>
            </w:pPr>
          </w:p>
        </w:tc>
        <w:tc>
          <w:tcPr>
            <w:tcW w:w="3580" w:type="dxa"/>
          </w:tcPr>
          <w:p w:rsidR="00A10CA4" w:rsidRPr="00193698" w:rsidRDefault="00A10CA4" w:rsidP="00285661">
            <w:pPr>
              <w:rPr>
                <w:b/>
              </w:rPr>
            </w:pPr>
            <w:r w:rsidRPr="00193698">
              <w:rPr>
                <w:b/>
              </w:rPr>
              <w:t>Primary next of kin</w:t>
            </w:r>
          </w:p>
        </w:tc>
        <w:tc>
          <w:tcPr>
            <w:tcW w:w="3581" w:type="dxa"/>
          </w:tcPr>
          <w:p w:rsidR="00A10CA4" w:rsidRPr="00193698" w:rsidRDefault="00A10CA4" w:rsidP="00285661">
            <w:pPr>
              <w:rPr>
                <w:b/>
              </w:rPr>
            </w:pPr>
            <w:r w:rsidRPr="00193698">
              <w:rPr>
                <w:b/>
              </w:rPr>
              <w:t>Secondary next of kin</w:t>
            </w:r>
          </w:p>
        </w:tc>
      </w:tr>
      <w:tr w:rsidR="00A10CA4" w:rsidTr="00D709DD">
        <w:tc>
          <w:tcPr>
            <w:tcW w:w="2694" w:type="dxa"/>
          </w:tcPr>
          <w:p w:rsidR="00A10CA4" w:rsidRDefault="00A10CA4" w:rsidP="0028566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80" w:type="dxa"/>
          </w:tcPr>
          <w:p w:rsidR="00A10CA4" w:rsidRDefault="00A10CA4" w:rsidP="00285661">
            <w:pPr>
              <w:rPr>
                <w:b/>
              </w:rPr>
            </w:pPr>
          </w:p>
        </w:tc>
        <w:tc>
          <w:tcPr>
            <w:tcW w:w="3581" w:type="dxa"/>
          </w:tcPr>
          <w:p w:rsidR="00A10CA4" w:rsidRDefault="00A10CA4" w:rsidP="00285661">
            <w:pPr>
              <w:rPr>
                <w:b/>
              </w:rPr>
            </w:pPr>
          </w:p>
        </w:tc>
      </w:tr>
      <w:tr w:rsidR="00A10CA4" w:rsidTr="00D709DD">
        <w:tc>
          <w:tcPr>
            <w:tcW w:w="2694" w:type="dxa"/>
          </w:tcPr>
          <w:p w:rsidR="00A10CA4" w:rsidRDefault="00A10CA4" w:rsidP="00285661">
            <w:pPr>
              <w:rPr>
                <w:b/>
              </w:rPr>
            </w:pPr>
            <w:r>
              <w:rPr>
                <w:b/>
              </w:rPr>
              <w:t>Relationship to you</w:t>
            </w:r>
          </w:p>
        </w:tc>
        <w:tc>
          <w:tcPr>
            <w:tcW w:w="3580" w:type="dxa"/>
          </w:tcPr>
          <w:p w:rsidR="00A10CA4" w:rsidRDefault="00A10CA4" w:rsidP="00285661">
            <w:pPr>
              <w:rPr>
                <w:b/>
              </w:rPr>
            </w:pPr>
          </w:p>
        </w:tc>
        <w:tc>
          <w:tcPr>
            <w:tcW w:w="3581" w:type="dxa"/>
          </w:tcPr>
          <w:p w:rsidR="00A10CA4" w:rsidRDefault="00A10CA4" w:rsidP="00285661">
            <w:pPr>
              <w:rPr>
                <w:b/>
              </w:rPr>
            </w:pPr>
          </w:p>
        </w:tc>
      </w:tr>
      <w:tr w:rsidR="00A10CA4" w:rsidTr="00D709DD">
        <w:tc>
          <w:tcPr>
            <w:tcW w:w="2694" w:type="dxa"/>
          </w:tcPr>
          <w:p w:rsidR="00A10CA4" w:rsidRDefault="00A10CA4" w:rsidP="00285661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580" w:type="dxa"/>
          </w:tcPr>
          <w:p w:rsidR="00A10CA4" w:rsidRDefault="00A10CA4" w:rsidP="00285661">
            <w:pPr>
              <w:rPr>
                <w:b/>
              </w:rPr>
            </w:pPr>
          </w:p>
          <w:p w:rsidR="00193698" w:rsidRDefault="00193698" w:rsidP="00285661">
            <w:pPr>
              <w:rPr>
                <w:b/>
              </w:rPr>
            </w:pPr>
          </w:p>
        </w:tc>
        <w:tc>
          <w:tcPr>
            <w:tcW w:w="3581" w:type="dxa"/>
          </w:tcPr>
          <w:p w:rsidR="00A10CA4" w:rsidRDefault="00A10CA4" w:rsidP="00285661">
            <w:pPr>
              <w:rPr>
                <w:b/>
              </w:rPr>
            </w:pPr>
          </w:p>
        </w:tc>
      </w:tr>
      <w:tr w:rsidR="00A10CA4" w:rsidTr="00D709DD">
        <w:tc>
          <w:tcPr>
            <w:tcW w:w="2694" w:type="dxa"/>
          </w:tcPr>
          <w:p w:rsidR="00A10CA4" w:rsidRDefault="00A10CA4" w:rsidP="00285661">
            <w:pPr>
              <w:rPr>
                <w:b/>
              </w:rPr>
            </w:pPr>
            <w:r>
              <w:rPr>
                <w:b/>
              </w:rPr>
              <w:t>Home phone</w:t>
            </w:r>
          </w:p>
        </w:tc>
        <w:tc>
          <w:tcPr>
            <w:tcW w:w="3580" w:type="dxa"/>
          </w:tcPr>
          <w:p w:rsidR="00A10CA4" w:rsidRDefault="00A10CA4" w:rsidP="00285661">
            <w:pPr>
              <w:rPr>
                <w:b/>
              </w:rPr>
            </w:pPr>
          </w:p>
        </w:tc>
        <w:tc>
          <w:tcPr>
            <w:tcW w:w="3581" w:type="dxa"/>
          </w:tcPr>
          <w:p w:rsidR="00A10CA4" w:rsidRDefault="00A10CA4" w:rsidP="00285661">
            <w:pPr>
              <w:rPr>
                <w:b/>
              </w:rPr>
            </w:pPr>
          </w:p>
        </w:tc>
      </w:tr>
      <w:tr w:rsidR="00A10CA4" w:rsidTr="00D709DD">
        <w:tc>
          <w:tcPr>
            <w:tcW w:w="2694" w:type="dxa"/>
          </w:tcPr>
          <w:p w:rsidR="00A10CA4" w:rsidRDefault="00A10CA4" w:rsidP="00285661">
            <w:pPr>
              <w:rPr>
                <w:b/>
              </w:rPr>
            </w:pPr>
            <w:r>
              <w:rPr>
                <w:b/>
              </w:rPr>
              <w:t>Work phone</w:t>
            </w:r>
          </w:p>
        </w:tc>
        <w:tc>
          <w:tcPr>
            <w:tcW w:w="3580" w:type="dxa"/>
          </w:tcPr>
          <w:p w:rsidR="00A10CA4" w:rsidRDefault="00A10CA4" w:rsidP="00285661">
            <w:pPr>
              <w:rPr>
                <w:b/>
              </w:rPr>
            </w:pPr>
          </w:p>
        </w:tc>
        <w:tc>
          <w:tcPr>
            <w:tcW w:w="3581" w:type="dxa"/>
          </w:tcPr>
          <w:p w:rsidR="00A10CA4" w:rsidRDefault="00A10CA4" w:rsidP="00285661">
            <w:pPr>
              <w:rPr>
                <w:b/>
              </w:rPr>
            </w:pPr>
          </w:p>
        </w:tc>
      </w:tr>
      <w:tr w:rsidR="00A10CA4" w:rsidTr="00D709DD">
        <w:tc>
          <w:tcPr>
            <w:tcW w:w="2694" w:type="dxa"/>
          </w:tcPr>
          <w:p w:rsidR="00A10CA4" w:rsidRDefault="00A10CA4" w:rsidP="00285661">
            <w:pPr>
              <w:rPr>
                <w:b/>
              </w:rPr>
            </w:pPr>
            <w:r>
              <w:rPr>
                <w:b/>
              </w:rPr>
              <w:t>Mobile phone</w:t>
            </w:r>
          </w:p>
        </w:tc>
        <w:tc>
          <w:tcPr>
            <w:tcW w:w="3580" w:type="dxa"/>
          </w:tcPr>
          <w:p w:rsidR="00A10CA4" w:rsidRDefault="00A10CA4" w:rsidP="00285661">
            <w:pPr>
              <w:rPr>
                <w:b/>
              </w:rPr>
            </w:pPr>
          </w:p>
        </w:tc>
        <w:tc>
          <w:tcPr>
            <w:tcW w:w="3581" w:type="dxa"/>
          </w:tcPr>
          <w:p w:rsidR="00A10CA4" w:rsidRDefault="00A10CA4" w:rsidP="00285661">
            <w:pPr>
              <w:rPr>
                <w:b/>
              </w:rPr>
            </w:pPr>
          </w:p>
        </w:tc>
      </w:tr>
      <w:tr w:rsidR="00A10CA4" w:rsidTr="00D709DD">
        <w:tc>
          <w:tcPr>
            <w:tcW w:w="2694" w:type="dxa"/>
          </w:tcPr>
          <w:p w:rsidR="00A10CA4" w:rsidRDefault="00A10CA4" w:rsidP="00285661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580" w:type="dxa"/>
          </w:tcPr>
          <w:p w:rsidR="00A10CA4" w:rsidRDefault="00A10CA4" w:rsidP="00285661">
            <w:pPr>
              <w:rPr>
                <w:b/>
              </w:rPr>
            </w:pPr>
          </w:p>
        </w:tc>
        <w:tc>
          <w:tcPr>
            <w:tcW w:w="3581" w:type="dxa"/>
          </w:tcPr>
          <w:p w:rsidR="00A10CA4" w:rsidRDefault="00A10CA4" w:rsidP="00285661">
            <w:pPr>
              <w:rPr>
                <w:b/>
              </w:rPr>
            </w:pPr>
          </w:p>
        </w:tc>
      </w:tr>
    </w:tbl>
    <w:p w:rsidR="00A10CA4" w:rsidRPr="00A10CA4" w:rsidRDefault="00A10CA4" w:rsidP="005B38F3">
      <w:pPr>
        <w:rPr>
          <w:b/>
        </w:rPr>
      </w:pPr>
    </w:p>
    <w:p w:rsidR="00A10CA4" w:rsidRPr="00D22DB0" w:rsidRDefault="00A10CA4" w:rsidP="00A10CA4">
      <w:pPr>
        <w:spacing w:line="360" w:lineRule="auto"/>
        <w:rPr>
          <w:b/>
          <w:color w:val="E87724"/>
          <w:sz w:val="28"/>
        </w:rPr>
      </w:pPr>
      <w:r w:rsidRPr="00D22DB0">
        <w:rPr>
          <w:b/>
          <w:color w:val="E87724"/>
          <w:sz w:val="28"/>
        </w:rPr>
        <w:t>Employment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161"/>
      </w:tblGrid>
      <w:tr w:rsidR="00A10CA4" w:rsidTr="00285661">
        <w:tc>
          <w:tcPr>
            <w:tcW w:w="2694" w:type="dxa"/>
          </w:tcPr>
          <w:p w:rsidR="00A10CA4" w:rsidRDefault="00A10CA4" w:rsidP="00285661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7161" w:type="dxa"/>
          </w:tcPr>
          <w:p w:rsidR="00A10CA4" w:rsidRDefault="00A10CA4" w:rsidP="00285661">
            <w:pPr>
              <w:rPr>
                <w:b/>
              </w:rPr>
            </w:pPr>
          </w:p>
        </w:tc>
      </w:tr>
      <w:tr w:rsidR="00A10CA4" w:rsidTr="00285661">
        <w:tc>
          <w:tcPr>
            <w:tcW w:w="2694" w:type="dxa"/>
          </w:tcPr>
          <w:p w:rsidR="00A10CA4" w:rsidRDefault="00A10CA4" w:rsidP="00285661">
            <w:pPr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7161" w:type="dxa"/>
          </w:tcPr>
          <w:p w:rsidR="00A10CA4" w:rsidRDefault="00A10CA4" w:rsidP="00285661">
            <w:pPr>
              <w:rPr>
                <w:b/>
              </w:rPr>
            </w:pPr>
          </w:p>
        </w:tc>
      </w:tr>
      <w:tr w:rsidR="00A10CA4" w:rsidTr="00285661">
        <w:tc>
          <w:tcPr>
            <w:tcW w:w="2694" w:type="dxa"/>
          </w:tcPr>
          <w:p w:rsidR="00A10CA4" w:rsidRDefault="00A10CA4" w:rsidP="00285661">
            <w:pPr>
              <w:rPr>
                <w:b/>
              </w:rPr>
            </w:pPr>
            <w:r>
              <w:rPr>
                <w:b/>
              </w:rPr>
              <w:t>Employer contact</w:t>
            </w:r>
          </w:p>
        </w:tc>
        <w:tc>
          <w:tcPr>
            <w:tcW w:w="7161" w:type="dxa"/>
          </w:tcPr>
          <w:p w:rsidR="00A10CA4" w:rsidRDefault="00A10CA4" w:rsidP="00285661">
            <w:pPr>
              <w:rPr>
                <w:b/>
              </w:rPr>
            </w:pPr>
          </w:p>
        </w:tc>
      </w:tr>
      <w:tr w:rsidR="00A10CA4" w:rsidTr="00285661">
        <w:tc>
          <w:tcPr>
            <w:tcW w:w="2694" w:type="dxa"/>
          </w:tcPr>
          <w:p w:rsidR="00A10CA4" w:rsidRDefault="00A10CA4" w:rsidP="00285661">
            <w:pPr>
              <w:rPr>
                <w:b/>
              </w:rPr>
            </w:pPr>
            <w:r>
              <w:rPr>
                <w:b/>
              </w:rPr>
              <w:t>Contact address</w:t>
            </w:r>
          </w:p>
        </w:tc>
        <w:tc>
          <w:tcPr>
            <w:tcW w:w="7161" w:type="dxa"/>
          </w:tcPr>
          <w:p w:rsidR="00A10CA4" w:rsidRDefault="00A10CA4" w:rsidP="00285661">
            <w:pPr>
              <w:rPr>
                <w:b/>
              </w:rPr>
            </w:pPr>
          </w:p>
        </w:tc>
      </w:tr>
      <w:tr w:rsidR="00A10CA4" w:rsidTr="00285661">
        <w:tc>
          <w:tcPr>
            <w:tcW w:w="2694" w:type="dxa"/>
          </w:tcPr>
          <w:p w:rsidR="00A10CA4" w:rsidRDefault="00A10CA4" w:rsidP="00285661">
            <w:pPr>
              <w:rPr>
                <w:b/>
              </w:rPr>
            </w:pPr>
            <w:r>
              <w:rPr>
                <w:b/>
              </w:rPr>
              <w:t>Contact phone</w:t>
            </w:r>
          </w:p>
        </w:tc>
        <w:tc>
          <w:tcPr>
            <w:tcW w:w="7161" w:type="dxa"/>
          </w:tcPr>
          <w:p w:rsidR="00A10CA4" w:rsidRDefault="00A10CA4" w:rsidP="00285661">
            <w:pPr>
              <w:rPr>
                <w:b/>
              </w:rPr>
            </w:pPr>
          </w:p>
        </w:tc>
      </w:tr>
      <w:tr w:rsidR="00A10CA4" w:rsidTr="00285661">
        <w:tc>
          <w:tcPr>
            <w:tcW w:w="2694" w:type="dxa"/>
          </w:tcPr>
          <w:p w:rsidR="00A10CA4" w:rsidRDefault="00A10CA4" w:rsidP="00285661">
            <w:pPr>
              <w:rPr>
                <w:b/>
              </w:rPr>
            </w:pPr>
            <w:r>
              <w:rPr>
                <w:b/>
              </w:rPr>
              <w:t>Contact email</w:t>
            </w:r>
          </w:p>
        </w:tc>
        <w:tc>
          <w:tcPr>
            <w:tcW w:w="7161" w:type="dxa"/>
          </w:tcPr>
          <w:p w:rsidR="00A10CA4" w:rsidRDefault="00A10CA4" w:rsidP="00285661">
            <w:pPr>
              <w:rPr>
                <w:b/>
              </w:rPr>
            </w:pPr>
          </w:p>
        </w:tc>
      </w:tr>
    </w:tbl>
    <w:p w:rsidR="00A10CA4" w:rsidRPr="005B38F3" w:rsidRDefault="00A10CA4" w:rsidP="005B38F3">
      <w:pPr>
        <w:rPr>
          <w:b/>
          <w:i/>
        </w:rPr>
      </w:pPr>
      <w:bookmarkStart w:id="0" w:name="_GoBack"/>
      <w:bookmarkEnd w:id="0"/>
    </w:p>
    <w:p w:rsidR="00193698" w:rsidRPr="00193698" w:rsidRDefault="00193698" w:rsidP="00193698">
      <w:pPr>
        <w:spacing w:line="360" w:lineRule="auto"/>
        <w:rPr>
          <w:b/>
          <w:sz w:val="28"/>
        </w:rPr>
      </w:pPr>
      <w:r w:rsidRPr="00D22DB0">
        <w:rPr>
          <w:b/>
          <w:color w:val="E87724"/>
          <w:sz w:val="28"/>
        </w:rPr>
        <w:t>Passport</w:t>
      </w:r>
      <w:r w:rsidR="00D22DB0">
        <w:rPr>
          <w:b/>
          <w:color w:val="E87724"/>
          <w:sz w:val="28"/>
        </w:rPr>
        <w:t xml:space="preserve"> </w:t>
      </w:r>
      <w:r w:rsidRPr="00193698">
        <w:rPr>
          <w:b/>
          <w:sz w:val="28"/>
        </w:rPr>
        <w:t>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161"/>
      </w:tblGrid>
      <w:tr w:rsidR="00193698" w:rsidTr="00285661">
        <w:tc>
          <w:tcPr>
            <w:tcW w:w="2694" w:type="dxa"/>
          </w:tcPr>
          <w:p w:rsidR="00193698" w:rsidRDefault="00193698" w:rsidP="00285661">
            <w:pPr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7161" w:type="dxa"/>
          </w:tcPr>
          <w:p w:rsidR="00193698" w:rsidRDefault="00193698" w:rsidP="00285661">
            <w:pPr>
              <w:rPr>
                <w:b/>
              </w:rPr>
            </w:pPr>
          </w:p>
        </w:tc>
      </w:tr>
      <w:tr w:rsidR="00193698" w:rsidTr="00285661">
        <w:tc>
          <w:tcPr>
            <w:tcW w:w="2694" w:type="dxa"/>
          </w:tcPr>
          <w:p w:rsidR="00193698" w:rsidRDefault="00193698" w:rsidP="00285661">
            <w:pPr>
              <w:rPr>
                <w:b/>
              </w:rPr>
            </w:pPr>
            <w:r>
              <w:rPr>
                <w:b/>
              </w:rPr>
              <w:t>Passport Number</w:t>
            </w:r>
          </w:p>
        </w:tc>
        <w:tc>
          <w:tcPr>
            <w:tcW w:w="7161" w:type="dxa"/>
          </w:tcPr>
          <w:p w:rsidR="00193698" w:rsidRDefault="00193698" w:rsidP="00285661">
            <w:pPr>
              <w:rPr>
                <w:b/>
              </w:rPr>
            </w:pPr>
          </w:p>
        </w:tc>
      </w:tr>
      <w:tr w:rsidR="00193698" w:rsidTr="00285661">
        <w:tc>
          <w:tcPr>
            <w:tcW w:w="2694" w:type="dxa"/>
          </w:tcPr>
          <w:p w:rsidR="00193698" w:rsidRDefault="00193698" w:rsidP="00285661">
            <w:pPr>
              <w:rPr>
                <w:b/>
              </w:rPr>
            </w:pPr>
            <w:r>
              <w:rPr>
                <w:b/>
              </w:rPr>
              <w:t>Date of issue</w:t>
            </w:r>
          </w:p>
        </w:tc>
        <w:tc>
          <w:tcPr>
            <w:tcW w:w="7161" w:type="dxa"/>
          </w:tcPr>
          <w:p w:rsidR="00193698" w:rsidRDefault="00193698" w:rsidP="00285661">
            <w:pPr>
              <w:rPr>
                <w:b/>
              </w:rPr>
            </w:pPr>
          </w:p>
        </w:tc>
      </w:tr>
      <w:tr w:rsidR="00193698" w:rsidTr="00285661">
        <w:tc>
          <w:tcPr>
            <w:tcW w:w="2694" w:type="dxa"/>
          </w:tcPr>
          <w:p w:rsidR="00193698" w:rsidRDefault="00193698" w:rsidP="00285661">
            <w:pPr>
              <w:rPr>
                <w:b/>
              </w:rPr>
            </w:pPr>
            <w:r>
              <w:rPr>
                <w:b/>
              </w:rPr>
              <w:t>Date of expiry</w:t>
            </w:r>
          </w:p>
        </w:tc>
        <w:tc>
          <w:tcPr>
            <w:tcW w:w="7161" w:type="dxa"/>
          </w:tcPr>
          <w:p w:rsidR="00193698" w:rsidRDefault="00193698" w:rsidP="00285661">
            <w:pPr>
              <w:rPr>
                <w:b/>
              </w:rPr>
            </w:pPr>
          </w:p>
        </w:tc>
      </w:tr>
    </w:tbl>
    <w:p w:rsidR="005B38F3" w:rsidRPr="00193698" w:rsidRDefault="005B38F3" w:rsidP="005B38F3">
      <w:pPr>
        <w:rPr>
          <w:b/>
          <w:i/>
        </w:rPr>
      </w:pPr>
    </w:p>
    <w:p w:rsidR="00D250BB" w:rsidRPr="00193698" w:rsidRDefault="00193698" w:rsidP="004E6CE1">
      <w:pPr>
        <w:rPr>
          <w:i/>
          <w:sz w:val="20"/>
        </w:rPr>
      </w:pPr>
      <w:proofErr w:type="gramStart"/>
      <w:r>
        <w:rPr>
          <w:i/>
          <w:sz w:val="20"/>
        </w:rPr>
        <w:t xml:space="preserve">* </w:t>
      </w:r>
      <w:r w:rsidRPr="00193698">
        <w:rPr>
          <w:i/>
          <w:sz w:val="20"/>
        </w:rPr>
        <w:t xml:space="preserve">This form </w:t>
      </w:r>
      <w:r w:rsidR="005B38F3" w:rsidRPr="00193698">
        <w:rPr>
          <w:i/>
          <w:sz w:val="20"/>
        </w:rPr>
        <w:t>should also be accompanied by a scanned copy of your passport</w:t>
      </w:r>
      <w:proofErr w:type="gramEnd"/>
      <w:r w:rsidR="005B38F3" w:rsidRPr="00193698">
        <w:rPr>
          <w:i/>
          <w:sz w:val="20"/>
        </w:rPr>
        <w:t xml:space="preserve"> and details of any residency permit information or working visa.</w:t>
      </w:r>
    </w:p>
    <w:sectPr w:rsidR="00D250BB" w:rsidRPr="00193698" w:rsidSect="00FC0898">
      <w:headerReference w:type="default" r:id="rId7"/>
      <w:pgSz w:w="11907" w:h="16840" w:code="9"/>
      <w:pgMar w:top="1087" w:right="1080" w:bottom="2309" w:left="1080" w:header="85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E9" w:rsidRDefault="009D43E9" w:rsidP="009D43E9">
      <w:r>
        <w:separator/>
      </w:r>
    </w:p>
  </w:endnote>
  <w:endnote w:type="continuationSeparator" w:id="0">
    <w:p w:rsidR="009D43E9" w:rsidRDefault="009D43E9" w:rsidP="009D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E9" w:rsidRDefault="009D43E9" w:rsidP="009D43E9">
      <w:r>
        <w:separator/>
      </w:r>
    </w:p>
  </w:footnote>
  <w:footnote w:type="continuationSeparator" w:id="0">
    <w:p w:rsidR="009D43E9" w:rsidRDefault="009D43E9" w:rsidP="009D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E9" w:rsidRDefault="004E6C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40640</wp:posOffset>
          </wp:positionV>
          <wp:extent cx="7562215" cy="10717530"/>
          <wp:effectExtent l="0" t="0" r="0" b="0"/>
          <wp:wrapNone/>
          <wp:docPr id="1" name="Picture 1" descr="N:\Mission Service\Resources\International Projects\Overseas manual\Glimpse\2 Design\D3 final versions\Glimpse Word background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ission Service\Resources\International Projects\Overseas manual\Glimpse\2 Design\D3 final versions\Glimpse Word background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71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42EAB"/>
    <w:multiLevelType w:val="hybridMultilevel"/>
    <w:tmpl w:val="167C0FD6"/>
    <w:lvl w:ilvl="0" w:tplc="F2D68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DF663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348B2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5429F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DBD4D5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1D7C6D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31FCF5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FEE05B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EB258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50BB"/>
    <w:rsid w:val="00193698"/>
    <w:rsid w:val="004E6CE1"/>
    <w:rsid w:val="005B38F3"/>
    <w:rsid w:val="009D43E9"/>
    <w:rsid w:val="00A10CA4"/>
    <w:rsid w:val="00D22DB0"/>
    <w:rsid w:val="00D250BB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B183F5"/>
  <w15:chartTrackingRefBased/>
  <w15:docId w15:val="{117BA09A-B13C-46AD-AD78-9BC46D83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E9"/>
    <w:rPr>
      <w:rFonts w:ascii="Trebuchet MS" w:hAnsi="Trebuchet M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4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E9"/>
    <w:rPr>
      <w:rFonts w:ascii="Trebuchet MS" w:hAnsi="Trebuchet MS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A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E4DCFB48</Template>
  <TotalTime>25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me,</vt:lpstr>
    </vt:vector>
  </TitlesOfParts>
  <Company>The Salvation Army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me,</dc:title>
  <dc:subject/>
  <dc:creator>Matt Little</dc:creator>
  <cp:keywords/>
  <dc:description/>
  <cp:lastModifiedBy>Matt Little</cp:lastModifiedBy>
  <cp:revision>3</cp:revision>
  <cp:lastPrinted>2012-02-24T09:22:00Z</cp:lastPrinted>
  <dcterms:created xsi:type="dcterms:W3CDTF">2019-10-01T13:27:00Z</dcterms:created>
  <dcterms:modified xsi:type="dcterms:W3CDTF">2019-10-01T13:51:00Z</dcterms:modified>
</cp:coreProperties>
</file>