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FA" w:rsidRPr="004D6DFA" w:rsidRDefault="004D6DFA" w:rsidP="00FC0898">
      <w:pPr>
        <w:rPr>
          <w:b/>
          <w:bCs/>
          <w:i/>
          <w:iCs/>
        </w:rPr>
      </w:pPr>
    </w:p>
    <w:p w:rsidR="00D250BB" w:rsidRPr="00951D43" w:rsidRDefault="00951D43" w:rsidP="00FC0898">
      <w:pPr>
        <w:rPr>
          <w:b/>
          <w:bCs/>
          <w:i/>
          <w:iCs/>
          <w:sz w:val="48"/>
        </w:rPr>
      </w:pPr>
      <w:r w:rsidRPr="00951D43">
        <w:rPr>
          <w:b/>
          <w:bCs/>
          <w:i/>
          <w:iCs/>
          <w:sz w:val="48"/>
        </w:rPr>
        <w:t>Dear M</w:t>
      </w:r>
      <w:r w:rsidR="00D250BB" w:rsidRPr="00951D43">
        <w:rPr>
          <w:b/>
          <w:bCs/>
          <w:i/>
          <w:iCs/>
          <w:sz w:val="48"/>
        </w:rPr>
        <w:t>e,</w:t>
      </w:r>
    </w:p>
    <w:p w:rsidR="00D250BB" w:rsidRPr="00D250BB" w:rsidRDefault="00D250BB" w:rsidP="00D250BB">
      <w:pPr>
        <w:rPr>
          <w:b/>
          <w:bCs/>
          <w:i/>
          <w:iCs/>
        </w:rPr>
      </w:pPr>
    </w:p>
    <w:p w:rsidR="00D250BB" w:rsidRPr="00D250BB" w:rsidRDefault="00D250BB" w:rsidP="00D250BB">
      <w:pPr>
        <w:rPr>
          <w:b/>
          <w:bCs/>
          <w:i/>
          <w:iCs/>
        </w:rPr>
      </w:pPr>
    </w:p>
    <w:p w:rsidR="00D250BB" w:rsidRPr="004D6DFA" w:rsidRDefault="00D250BB" w:rsidP="00D250BB">
      <w:pPr>
        <w:rPr>
          <w:b/>
          <w:bCs/>
          <w:i/>
          <w:iCs/>
          <w:sz w:val="32"/>
        </w:rPr>
      </w:pPr>
      <w:r w:rsidRPr="004D6DFA">
        <w:rPr>
          <w:b/>
          <w:bCs/>
          <w:i/>
          <w:iCs/>
          <w:sz w:val="32"/>
        </w:rPr>
        <w:t xml:space="preserve">As I approach </w:t>
      </w:r>
      <w:r w:rsidR="004D6DFA">
        <w:rPr>
          <w:b/>
          <w:bCs/>
          <w:i/>
          <w:iCs/>
          <w:sz w:val="32"/>
        </w:rPr>
        <w:t>my trip…</w:t>
      </w:r>
    </w:p>
    <w:p w:rsidR="00D250BB" w:rsidRPr="00D250BB" w:rsidRDefault="00D250BB" w:rsidP="00D250BB">
      <w:pPr>
        <w:rPr>
          <w:b/>
          <w:bCs/>
          <w:i/>
          <w:iCs/>
        </w:rPr>
      </w:pPr>
    </w:p>
    <w:p w:rsidR="00D250BB" w:rsidRDefault="00D250BB" w:rsidP="00D250BB">
      <w:pPr>
        <w:rPr>
          <w:b/>
          <w:bCs/>
          <w:i/>
          <w:iCs/>
        </w:rPr>
      </w:pPr>
    </w:p>
    <w:p w:rsidR="00D250BB" w:rsidRDefault="00D250BB" w:rsidP="00D250BB">
      <w:pPr>
        <w:rPr>
          <w:b/>
          <w:bCs/>
          <w:i/>
          <w:iCs/>
        </w:rPr>
      </w:pPr>
      <w:r w:rsidRPr="00D250BB">
        <w:rPr>
          <w:b/>
          <w:bCs/>
          <w:i/>
          <w:iCs/>
        </w:rPr>
        <w:t>What do I want to learn</w:t>
      </w:r>
      <w:r w:rsidR="00951D43">
        <w:rPr>
          <w:b/>
          <w:bCs/>
          <w:i/>
          <w:iCs/>
        </w:rPr>
        <w:t>, give, gain or do</w:t>
      </w:r>
      <w:r w:rsidRPr="00D250BB">
        <w:rPr>
          <w:b/>
          <w:bCs/>
          <w:i/>
          <w:iCs/>
        </w:rPr>
        <w:t>?</w:t>
      </w:r>
    </w:p>
    <w:p w:rsidR="00D250BB" w:rsidRDefault="00D250BB" w:rsidP="00D250BB">
      <w:pPr>
        <w:rPr>
          <w:b/>
          <w:bCs/>
          <w:i/>
          <w:iCs/>
        </w:rPr>
      </w:pPr>
    </w:p>
    <w:p w:rsidR="00D250BB" w:rsidRDefault="00D250BB" w:rsidP="00D250BB">
      <w:pPr>
        <w:rPr>
          <w:b/>
          <w:bCs/>
          <w:i/>
          <w:iCs/>
        </w:rPr>
      </w:pPr>
    </w:p>
    <w:p w:rsidR="00D250BB" w:rsidRDefault="00D250BB" w:rsidP="00D250BB">
      <w:pPr>
        <w:rPr>
          <w:b/>
          <w:bCs/>
          <w:i/>
          <w:iCs/>
        </w:rPr>
      </w:pPr>
    </w:p>
    <w:p w:rsidR="00D250BB" w:rsidRPr="00D250BB" w:rsidRDefault="00D250BB" w:rsidP="00D250BB">
      <w:pPr>
        <w:rPr>
          <w:b/>
          <w:bCs/>
          <w:i/>
          <w:iCs/>
        </w:rPr>
      </w:pPr>
    </w:p>
    <w:p w:rsidR="00D250BB" w:rsidRDefault="00D250BB" w:rsidP="00D250BB">
      <w:pPr>
        <w:rPr>
          <w:b/>
          <w:bCs/>
          <w:i/>
          <w:iCs/>
        </w:rPr>
      </w:pPr>
    </w:p>
    <w:p w:rsidR="00D250BB" w:rsidRDefault="00D250BB" w:rsidP="00D250BB">
      <w:pPr>
        <w:rPr>
          <w:b/>
          <w:bCs/>
          <w:i/>
          <w:iCs/>
        </w:rPr>
      </w:pPr>
    </w:p>
    <w:p w:rsidR="00D250BB" w:rsidRDefault="00D250BB" w:rsidP="00D250BB">
      <w:pPr>
        <w:rPr>
          <w:b/>
          <w:bCs/>
          <w:i/>
          <w:iCs/>
        </w:rPr>
      </w:pPr>
    </w:p>
    <w:p w:rsidR="00D250BB" w:rsidRDefault="00D250BB" w:rsidP="00D250BB">
      <w:pPr>
        <w:rPr>
          <w:b/>
          <w:bCs/>
          <w:i/>
          <w:iCs/>
        </w:rPr>
      </w:pPr>
      <w:r w:rsidRPr="00D250BB">
        <w:rPr>
          <w:b/>
          <w:bCs/>
          <w:i/>
          <w:iCs/>
        </w:rPr>
        <w:t>Who do I want to be?</w:t>
      </w:r>
      <w:r w:rsidR="00951D43">
        <w:rPr>
          <w:b/>
          <w:bCs/>
          <w:i/>
          <w:iCs/>
        </w:rPr>
        <w:t xml:space="preserve"> </w:t>
      </w:r>
      <w:r w:rsidRPr="00D250BB">
        <w:rPr>
          <w:b/>
          <w:bCs/>
          <w:i/>
          <w:iCs/>
        </w:rPr>
        <w:t xml:space="preserve">How will I allow </w:t>
      </w:r>
      <w:r w:rsidR="00951D43">
        <w:rPr>
          <w:b/>
          <w:bCs/>
          <w:i/>
          <w:iCs/>
        </w:rPr>
        <w:t>it to</w:t>
      </w:r>
      <w:r w:rsidRPr="00D250BB">
        <w:rPr>
          <w:b/>
          <w:bCs/>
          <w:i/>
          <w:iCs/>
        </w:rPr>
        <w:t xml:space="preserve"> change me?</w:t>
      </w:r>
    </w:p>
    <w:p w:rsidR="00951D43" w:rsidRDefault="00951D43" w:rsidP="00951D43">
      <w:pPr>
        <w:rPr>
          <w:b/>
          <w:bCs/>
          <w:i/>
          <w:iCs/>
        </w:rPr>
      </w:pPr>
    </w:p>
    <w:p w:rsidR="00951D43" w:rsidRDefault="00951D43" w:rsidP="00951D43">
      <w:pPr>
        <w:rPr>
          <w:b/>
          <w:bCs/>
          <w:i/>
          <w:iCs/>
        </w:rPr>
      </w:pPr>
    </w:p>
    <w:p w:rsidR="00951D43" w:rsidRDefault="00951D43" w:rsidP="00951D43">
      <w:pPr>
        <w:rPr>
          <w:b/>
          <w:bCs/>
          <w:i/>
          <w:iCs/>
        </w:rPr>
      </w:pPr>
    </w:p>
    <w:p w:rsidR="00951D43" w:rsidRPr="00D250BB" w:rsidRDefault="00951D43" w:rsidP="00951D43">
      <w:pPr>
        <w:rPr>
          <w:b/>
          <w:bCs/>
          <w:i/>
          <w:iCs/>
        </w:rPr>
      </w:pPr>
    </w:p>
    <w:p w:rsidR="00951D43" w:rsidRDefault="00951D43" w:rsidP="00951D43">
      <w:pPr>
        <w:rPr>
          <w:b/>
          <w:bCs/>
          <w:i/>
          <w:iCs/>
        </w:rPr>
      </w:pPr>
    </w:p>
    <w:p w:rsidR="00951D43" w:rsidRDefault="00951D43" w:rsidP="00951D43">
      <w:pPr>
        <w:rPr>
          <w:b/>
          <w:bCs/>
          <w:i/>
          <w:iCs/>
        </w:rPr>
      </w:pPr>
    </w:p>
    <w:p w:rsidR="00951D43" w:rsidRDefault="00951D43" w:rsidP="00951D43">
      <w:pPr>
        <w:rPr>
          <w:b/>
          <w:bCs/>
          <w:i/>
          <w:iCs/>
        </w:rPr>
      </w:pPr>
    </w:p>
    <w:p w:rsidR="00D250BB" w:rsidRDefault="00D250BB" w:rsidP="00D250BB">
      <w:pPr>
        <w:rPr>
          <w:b/>
          <w:bCs/>
          <w:i/>
          <w:iCs/>
        </w:rPr>
      </w:pPr>
      <w:r w:rsidRPr="00D250BB">
        <w:rPr>
          <w:b/>
          <w:bCs/>
          <w:i/>
          <w:iCs/>
        </w:rPr>
        <w:t>What do</w:t>
      </w:r>
      <w:r>
        <w:rPr>
          <w:b/>
          <w:bCs/>
          <w:i/>
          <w:iCs/>
        </w:rPr>
        <w:t xml:space="preserve"> I want to see change </w:t>
      </w:r>
      <w:r w:rsidR="00951D43">
        <w:rPr>
          <w:b/>
          <w:bCs/>
          <w:i/>
          <w:iCs/>
        </w:rPr>
        <w:t>in</w:t>
      </w:r>
      <w:r>
        <w:rPr>
          <w:b/>
          <w:bCs/>
          <w:i/>
          <w:iCs/>
        </w:rPr>
        <w:t xml:space="preserve"> my </w:t>
      </w:r>
      <w:r w:rsidRPr="00D250BB">
        <w:rPr>
          <w:b/>
          <w:bCs/>
          <w:i/>
          <w:iCs/>
        </w:rPr>
        <w:t>life as a result?</w:t>
      </w:r>
    </w:p>
    <w:p w:rsidR="00951D43" w:rsidRDefault="00951D43" w:rsidP="00951D43">
      <w:pPr>
        <w:rPr>
          <w:b/>
          <w:bCs/>
          <w:i/>
          <w:iCs/>
        </w:rPr>
      </w:pPr>
    </w:p>
    <w:p w:rsidR="00951D43" w:rsidRPr="00D250BB" w:rsidRDefault="00951D43" w:rsidP="00951D43">
      <w:pPr>
        <w:rPr>
          <w:b/>
          <w:bCs/>
          <w:i/>
          <w:iCs/>
        </w:rPr>
      </w:pPr>
    </w:p>
    <w:p w:rsidR="00951D43" w:rsidRDefault="00951D43" w:rsidP="00951D43">
      <w:pPr>
        <w:rPr>
          <w:b/>
          <w:bCs/>
          <w:i/>
          <w:iCs/>
        </w:rPr>
      </w:pPr>
    </w:p>
    <w:p w:rsidR="00951D43" w:rsidRDefault="00951D43" w:rsidP="00951D43">
      <w:pPr>
        <w:rPr>
          <w:b/>
          <w:bCs/>
          <w:i/>
          <w:iCs/>
        </w:rPr>
      </w:pPr>
    </w:p>
    <w:p w:rsidR="00951D43" w:rsidRDefault="00951D43" w:rsidP="00951D43">
      <w:pPr>
        <w:rPr>
          <w:b/>
          <w:bCs/>
          <w:i/>
          <w:iCs/>
        </w:rPr>
      </w:pPr>
    </w:p>
    <w:p w:rsidR="00951D43" w:rsidRDefault="00951D43" w:rsidP="00951D43">
      <w:pPr>
        <w:rPr>
          <w:b/>
          <w:bCs/>
          <w:i/>
          <w:iCs/>
        </w:rPr>
      </w:pPr>
    </w:p>
    <w:p w:rsidR="00951D43" w:rsidRDefault="00951D43" w:rsidP="00951D43">
      <w:pPr>
        <w:rPr>
          <w:b/>
          <w:bCs/>
          <w:i/>
          <w:iCs/>
        </w:rPr>
      </w:pPr>
    </w:p>
    <w:p w:rsidR="00D250BB" w:rsidRDefault="00D250BB" w:rsidP="00D250BB">
      <w:pPr>
        <w:rPr>
          <w:b/>
          <w:bCs/>
          <w:i/>
          <w:iCs/>
        </w:rPr>
      </w:pPr>
      <w:r w:rsidRPr="00D250BB">
        <w:rPr>
          <w:b/>
          <w:bCs/>
          <w:i/>
          <w:iCs/>
        </w:rPr>
        <w:t>What do I want God to do in my life?</w:t>
      </w:r>
    </w:p>
    <w:p w:rsidR="00951D43" w:rsidRDefault="00951D43" w:rsidP="00951D43">
      <w:pPr>
        <w:rPr>
          <w:b/>
          <w:bCs/>
          <w:i/>
          <w:iCs/>
        </w:rPr>
      </w:pPr>
    </w:p>
    <w:p w:rsidR="00951D43" w:rsidRDefault="00951D43" w:rsidP="00951D43">
      <w:pPr>
        <w:rPr>
          <w:b/>
          <w:bCs/>
          <w:i/>
          <w:iCs/>
        </w:rPr>
      </w:pPr>
    </w:p>
    <w:p w:rsidR="00951D43" w:rsidRDefault="00951D43" w:rsidP="00951D43">
      <w:pPr>
        <w:rPr>
          <w:b/>
          <w:bCs/>
          <w:i/>
          <w:iCs/>
        </w:rPr>
      </w:pPr>
    </w:p>
    <w:p w:rsidR="00951D43" w:rsidRPr="00D250BB" w:rsidRDefault="00951D43" w:rsidP="00951D43">
      <w:pPr>
        <w:rPr>
          <w:b/>
          <w:bCs/>
          <w:i/>
          <w:iCs/>
        </w:rPr>
      </w:pPr>
    </w:p>
    <w:p w:rsidR="00951D43" w:rsidRDefault="00951D43" w:rsidP="00951D43">
      <w:pPr>
        <w:rPr>
          <w:b/>
          <w:bCs/>
          <w:i/>
          <w:iCs/>
        </w:rPr>
      </w:pPr>
    </w:p>
    <w:p w:rsidR="00951D43" w:rsidRDefault="00951D43" w:rsidP="00951D43">
      <w:pPr>
        <w:rPr>
          <w:b/>
          <w:bCs/>
          <w:i/>
          <w:iCs/>
        </w:rPr>
      </w:pPr>
    </w:p>
    <w:p w:rsidR="00951D43" w:rsidRDefault="00951D43" w:rsidP="00951D43">
      <w:pPr>
        <w:rPr>
          <w:b/>
          <w:bCs/>
          <w:i/>
          <w:iCs/>
        </w:rPr>
      </w:pPr>
    </w:p>
    <w:p w:rsidR="00D250BB" w:rsidRPr="00D250BB" w:rsidRDefault="00D250BB" w:rsidP="00D250BB">
      <w:pPr>
        <w:rPr>
          <w:b/>
          <w:bCs/>
          <w:i/>
          <w:iCs/>
        </w:rPr>
      </w:pPr>
      <w:r w:rsidRPr="00D250BB">
        <w:rPr>
          <w:b/>
          <w:bCs/>
          <w:i/>
          <w:iCs/>
        </w:rPr>
        <w:t>What do I want to say to myself?</w:t>
      </w:r>
    </w:p>
    <w:p w:rsidR="00D250BB" w:rsidRDefault="00D250BB"/>
    <w:p w:rsidR="00D250BB" w:rsidRDefault="00D250BB"/>
    <w:sectPr w:rsidR="00D250BB" w:rsidSect="00FC08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87" w:right="1080" w:bottom="2309" w:left="1080" w:header="85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D9" w:rsidRDefault="00FA7CD9" w:rsidP="009D43E9">
      <w:r>
        <w:separator/>
      </w:r>
    </w:p>
  </w:endnote>
  <w:endnote w:type="continuationSeparator" w:id="0">
    <w:p w:rsidR="00FA7CD9" w:rsidRDefault="00FA7CD9" w:rsidP="009D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28" w:rsidRDefault="000F3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28" w:rsidRDefault="000F3D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28" w:rsidRDefault="000F3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D9" w:rsidRDefault="00FA7CD9" w:rsidP="009D43E9">
      <w:r>
        <w:separator/>
      </w:r>
    </w:p>
  </w:footnote>
  <w:footnote w:type="continuationSeparator" w:id="0">
    <w:p w:rsidR="00FA7CD9" w:rsidRDefault="00FA7CD9" w:rsidP="009D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28" w:rsidRDefault="000F3D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E9" w:rsidRDefault="00FC3A42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412400" cy="10504800"/>
          <wp:effectExtent l="0" t="0" r="0" b="0"/>
          <wp:wrapNone/>
          <wp:docPr id="1" name="Picture 1" descr="Glimpse Word 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impse Word backgroun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2400" cy="105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28" w:rsidRDefault="000F3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42EAB"/>
    <w:multiLevelType w:val="hybridMultilevel"/>
    <w:tmpl w:val="167C0FD6"/>
    <w:lvl w:ilvl="0" w:tplc="F2D68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DF663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9348B2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5429F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DBD4D5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1D7C6D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31FCF5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FEE05B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BEB258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50BB"/>
    <w:rsid w:val="000F3D28"/>
    <w:rsid w:val="00362F51"/>
    <w:rsid w:val="004D6DFA"/>
    <w:rsid w:val="00951D43"/>
    <w:rsid w:val="009D43E9"/>
    <w:rsid w:val="00BF6DA9"/>
    <w:rsid w:val="00D250BB"/>
    <w:rsid w:val="00FA7CD9"/>
    <w:rsid w:val="00FC0898"/>
    <w:rsid w:val="00FC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4CC4AC46-10A9-4BFC-859E-534BC08F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3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D43E9"/>
    <w:rPr>
      <w:rFonts w:ascii="Trebuchet MS" w:hAnsi="Trebuchet M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43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D43E9"/>
    <w:rPr>
      <w:rFonts w:ascii="Trebuchet MS" w:hAnsi="Trebuchet M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D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376A4-52E8-4766-8E4F-00200288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B598DE67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me,</vt:lpstr>
    </vt:vector>
  </TitlesOfParts>
  <Company>The Salvation Army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me,</dc:title>
  <dc:subject/>
  <dc:creator>Matt Little</dc:creator>
  <cp:keywords/>
  <dc:description/>
  <cp:lastModifiedBy>Matt Little</cp:lastModifiedBy>
  <cp:revision>5</cp:revision>
  <cp:lastPrinted>2019-10-01T10:17:00Z</cp:lastPrinted>
  <dcterms:created xsi:type="dcterms:W3CDTF">2019-10-01T10:20:00Z</dcterms:created>
  <dcterms:modified xsi:type="dcterms:W3CDTF">2019-10-01T12:41:00Z</dcterms:modified>
</cp:coreProperties>
</file>